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9" w:rsidRPr="00EE0FC2" w:rsidRDefault="00A6538F" w:rsidP="0038602E">
      <w:pPr>
        <w:pStyle w:val="Ingenafstand"/>
        <w:rPr>
          <w:b/>
          <w:sz w:val="24"/>
          <w:u w:val="single"/>
        </w:rPr>
      </w:pPr>
      <w:r w:rsidRPr="00EE0FC2">
        <w:rPr>
          <w:b/>
          <w:sz w:val="24"/>
          <w:u w:val="single"/>
        </w:rPr>
        <w:t xml:space="preserve">Holmen </w:t>
      </w:r>
      <w:proofErr w:type="gramStart"/>
      <w:r w:rsidRPr="00EE0FC2">
        <w:rPr>
          <w:b/>
          <w:sz w:val="24"/>
          <w:u w:val="single"/>
        </w:rPr>
        <w:t>tilsy</w:t>
      </w:r>
      <w:r w:rsidR="00EE0FC2" w:rsidRPr="00EE0FC2">
        <w:rPr>
          <w:b/>
          <w:sz w:val="24"/>
          <w:u w:val="single"/>
        </w:rPr>
        <w:t>n</w:t>
      </w:r>
      <w:r w:rsidR="00D06350">
        <w:rPr>
          <w:b/>
          <w:sz w:val="24"/>
          <w:u w:val="single"/>
        </w:rPr>
        <w:t xml:space="preserve">  juni</w:t>
      </w:r>
      <w:proofErr w:type="gramEnd"/>
      <w:r w:rsidR="003550AF">
        <w:rPr>
          <w:b/>
          <w:sz w:val="24"/>
          <w:u w:val="single"/>
        </w:rPr>
        <w:t xml:space="preserve"> </w:t>
      </w:r>
      <w:r w:rsidR="005F7CDC">
        <w:rPr>
          <w:b/>
          <w:sz w:val="24"/>
          <w:u w:val="single"/>
        </w:rPr>
        <w:t xml:space="preserve"> 2016</w:t>
      </w:r>
    </w:p>
    <w:p w:rsidR="00A6538F" w:rsidRPr="000B5F63" w:rsidRDefault="00A6538F">
      <w:pPr>
        <w:rPr>
          <w:rFonts w:asciiTheme="majorHAnsi" w:hAnsiTheme="majorHAnsi"/>
        </w:rPr>
      </w:pPr>
    </w:p>
    <w:tbl>
      <w:tblPr>
        <w:tblStyle w:val="Lystgitter"/>
        <w:tblW w:w="9185" w:type="dxa"/>
        <w:tblLayout w:type="fixed"/>
        <w:tblLook w:val="04A0"/>
      </w:tblPr>
      <w:tblGrid>
        <w:gridCol w:w="2376"/>
        <w:gridCol w:w="861"/>
        <w:gridCol w:w="959"/>
        <w:gridCol w:w="4989"/>
      </w:tblGrid>
      <w:tr w:rsidR="00EE0FC2" w:rsidRPr="000B5F63" w:rsidTr="00EE0FC2">
        <w:trPr>
          <w:cnfStyle w:val="1000000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sz w:val="18"/>
              </w:rPr>
            </w:pPr>
            <w:r w:rsidRPr="00EE0FC2">
              <w:rPr>
                <w:sz w:val="18"/>
              </w:rPr>
              <w:t>Dato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Virker</w:t>
            </w:r>
          </w:p>
        </w:tc>
        <w:tc>
          <w:tcPr>
            <w:tcW w:w="95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Stoppet</w:t>
            </w:r>
          </w:p>
        </w:tc>
        <w:tc>
          <w:tcPr>
            <w:tcW w:w="498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Kommentar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D063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Onsdag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d.  8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095C6C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8075C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95C6C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095C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vest. Sandet til foran udløbet.</w:t>
            </w:r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7D04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Lørdag  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11 - 6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7D0454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1317FF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D0454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7D04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nordøst. Sandet til foran udløbet.</w:t>
            </w:r>
          </w:p>
        </w:tc>
      </w:tr>
      <w:tr w:rsidR="00EE0FC2" w:rsidRPr="000B5F63" w:rsidTr="00EE0FC2">
        <w:trPr>
          <w:cnfStyle w:val="000000100000"/>
          <w:trHeight w:val="82"/>
        </w:trPr>
        <w:tc>
          <w:tcPr>
            <w:cnfStyle w:val="001000000000"/>
            <w:tcW w:w="2376" w:type="dxa"/>
          </w:tcPr>
          <w:p w:rsidR="00EE0FC2" w:rsidRPr="00EE0FC2" w:rsidRDefault="002A2D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Tirsdag d. 14 - 6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2A2D4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2B1EF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A2D47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2A2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sydvest. Sandet til foran udløbet</w:t>
            </w:r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210D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Lørdag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d.  18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210D9B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210D9B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Vind fra vest. Sandet til foran udløbet.</w:t>
            </w:r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7217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Mandag d. 20 - 6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721793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4844E1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F5713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0F57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vest  l</w:t>
            </w:r>
            <w:r w:rsidR="00721793">
              <w:rPr>
                <w:rFonts w:ascii="Arial" w:hAnsi="Arial" w:cs="Arial"/>
                <w:color w:val="000000" w:themeColor="text1"/>
                <w:sz w:val="20"/>
                <w:szCs w:val="20"/>
              </w:rPr>
              <w:t>ukket med sand fra udløbet og ud.</w:t>
            </w:r>
          </w:p>
        </w:tc>
      </w:tr>
      <w:tr w:rsidR="00EE0FC2" w:rsidTr="00EE0FC2">
        <w:trPr>
          <w:cnfStyle w:val="000000010000"/>
          <w:trHeight w:val="108"/>
        </w:trPr>
        <w:tc>
          <w:tcPr>
            <w:cnfStyle w:val="001000000000"/>
            <w:tcW w:w="2376" w:type="dxa"/>
          </w:tcPr>
          <w:p w:rsidR="00EE0FC2" w:rsidRPr="00EE0FC2" w:rsidRDefault="000F57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Torsdag d.23 - 6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0F5713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0F5713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Vind fra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sydvest.lukket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 sand fra udløbet og ud.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142A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Fredag  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24 - 6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142A7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142A76" w:rsidP="005E4574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Svag vind fra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sydvest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.Lukket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 sand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 sandet til ved vandkanten.</w:t>
            </w:r>
            <w:proofErr w:type="gramEnd"/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1E5B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Onsdag d. 29 - 6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1E5BF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1A1A1D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E5BF2">
              <w:rPr>
                <w:rFonts w:ascii="Arial" w:hAnsi="Arial" w:cs="Arial"/>
                <w:color w:val="000000" w:themeColor="text1"/>
                <w:sz w:val="20"/>
                <w:szCs w:val="20"/>
              </w:rPr>
              <w:t>Svag</w:t>
            </w:r>
            <w:proofErr w:type="gramEnd"/>
            <w:r w:rsidR="001E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vind fra </w:t>
            </w:r>
            <w:proofErr w:type="spellStart"/>
            <w:r w:rsidR="001E5BF2">
              <w:rPr>
                <w:rFonts w:ascii="Arial" w:hAnsi="Arial" w:cs="Arial"/>
                <w:color w:val="000000" w:themeColor="text1"/>
                <w:sz w:val="20"/>
                <w:szCs w:val="20"/>
              </w:rPr>
              <w:t>sydøst.Lukket</w:t>
            </w:r>
            <w:proofErr w:type="spellEnd"/>
            <w:r w:rsidR="001E5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 sand.</w:t>
            </w:r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757B7D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Default="00F33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Udløbet har ikke virket efter hensigten i denne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måned .</w:t>
            </w:r>
            <w:proofErr w:type="gramEnd"/>
          </w:p>
          <w:p w:rsidR="00F33158" w:rsidRDefault="00F33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Hilsen Jørgen </w:t>
            </w:r>
          </w:p>
          <w:p w:rsidR="00F33158" w:rsidRPr="00EE0FC2" w:rsidRDefault="00F33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375A7A" w:rsidRPr="00EE0FC2" w:rsidRDefault="00375A7A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RPr="00084BA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300B" w:rsidRDefault="0095300B"/>
    <w:p w:rsidR="004E3411" w:rsidRDefault="004E3411"/>
    <w:p w:rsidR="0095300B" w:rsidRDefault="0095300B" w:rsidP="004E3411">
      <w:pPr>
        <w:spacing w:line="240" w:lineRule="auto"/>
      </w:pPr>
      <w:r>
        <w:t>Med venlig hilsen</w:t>
      </w:r>
    </w:p>
    <w:p w:rsidR="004E3411" w:rsidRDefault="0095300B" w:rsidP="004E3411">
      <w:pPr>
        <w:spacing w:line="240" w:lineRule="auto"/>
      </w:pPr>
      <w:r>
        <w:t>Jørgen</w:t>
      </w:r>
      <w:r w:rsidR="004E3411">
        <w:t xml:space="preserve"> Olsen</w:t>
      </w:r>
    </w:p>
    <w:p w:rsidR="004E3411" w:rsidRDefault="0095300B" w:rsidP="004E3411">
      <w:pPr>
        <w:spacing w:line="240" w:lineRule="auto"/>
      </w:pPr>
      <w:r>
        <w:t xml:space="preserve">Frøkær 1, </w:t>
      </w:r>
    </w:p>
    <w:p w:rsidR="0095300B" w:rsidRDefault="004E3411" w:rsidP="004E3411">
      <w:pPr>
        <w:spacing w:line="240" w:lineRule="auto"/>
      </w:pPr>
      <w:r>
        <w:t>4480 St. Fuglede</w:t>
      </w:r>
    </w:p>
    <w:sectPr w:rsidR="0095300B" w:rsidSect="00372E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3550AF"/>
    <w:rsid w:val="00010395"/>
    <w:rsid w:val="000531DC"/>
    <w:rsid w:val="000609E8"/>
    <w:rsid w:val="000706B4"/>
    <w:rsid w:val="00073E0F"/>
    <w:rsid w:val="00084BA2"/>
    <w:rsid w:val="00084DD8"/>
    <w:rsid w:val="00095C6C"/>
    <w:rsid w:val="000B5DC7"/>
    <w:rsid w:val="000B5F63"/>
    <w:rsid w:val="000C0850"/>
    <w:rsid w:val="000C7D98"/>
    <w:rsid w:val="000E17F9"/>
    <w:rsid w:val="000E2072"/>
    <w:rsid w:val="000E2361"/>
    <w:rsid w:val="000E3101"/>
    <w:rsid w:val="000F5713"/>
    <w:rsid w:val="000F712D"/>
    <w:rsid w:val="00101FC8"/>
    <w:rsid w:val="0010608E"/>
    <w:rsid w:val="001317FF"/>
    <w:rsid w:val="00133691"/>
    <w:rsid w:val="001350CD"/>
    <w:rsid w:val="00135B35"/>
    <w:rsid w:val="001374C6"/>
    <w:rsid w:val="00142A76"/>
    <w:rsid w:val="001516BB"/>
    <w:rsid w:val="001640F7"/>
    <w:rsid w:val="0017486F"/>
    <w:rsid w:val="00181FFD"/>
    <w:rsid w:val="00185062"/>
    <w:rsid w:val="001A1A1D"/>
    <w:rsid w:val="001B6A88"/>
    <w:rsid w:val="001C23EA"/>
    <w:rsid w:val="001C727D"/>
    <w:rsid w:val="001D2AED"/>
    <w:rsid w:val="001E5BF2"/>
    <w:rsid w:val="001F01D0"/>
    <w:rsid w:val="00210D9B"/>
    <w:rsid w:val="002313DB"/>
    <w:rsid w:val="00232F83"/>
    <w:rsid w:val="00241473"/>
    <w:rsid w:val="0025647B"/>
    <w:rsid w:val="0026669F"/>
    <w:rsid w:val="002802DE"/>
    <w:rsid w:val="002927E2"/>
    <w:rsid w:val="002A2D47"/>
    <w:rsid w:val="002B0D2E"/>
    <w:rsid w:val="002B1E2E"/>
    <w:rsid w:val="002B1EF6"/>
    <w:rsid w:val="002E564D"/>
    <w:rsid w:val="003035FA"/>
    <w:rsid w:val="00323D45"/>
    <w:rsid w:val="003322D4"/>
    <w:rsid w:val="00335A05"/>
    <w:rsid w:val="00354F85"/>
    <w:rsid w:val="003550AF"/>
    <w:rsid w:val="00363FDA"/>
    <w:rsid w:val="00364B1F"/>
    <w:rsid w:val="00366F57"/>
    <w:rsid w:val="00370D1A"/>
    <w:rsid w:val="00372E09"/>
    <w:rsid w:val="00375A7A"/>
    <w:rsid w:val="003807FC"/>
    <w:rsid w:val="00382766"/>
    <w:rsid w:val="0038602E"/>
    <w:rsid w:val="00395218"/>
    <w:rsid w:val="003B4786"/>
    <w:rsid w:val="003C0CB4"/>
    <w:rsid w:val="003F7517"/>
    <w:rsid w:val="00402666"/>
    <w:rsid w:val="00417EBC"/>
    <w:rsid w:val="00436CB8"/>
    <w:rsid w:val="00442970"/>
    <w:rsid w:val="004624E4"/>
    <w:rsid w:val="004844E1"/>
    <w:rsid w:val="004B0EB2"/>
    <w:rsid w:val="004B4CDF"/>
    <w:rsid w:val="004C46E5"/>
    <w:rsid w:val="004C709B"/>
    <w:rsid w:val="004D1B39"/>
    <w:rsid w:val="004E0462"/>
    <w:rsid w:val="004E3411"/>
    <w:rsid w:val="005005C4"/>
    <w:rsid w:val="0051309B"/>
    <w:rsid w:val="005161FC"/>
    <w:rsid w:val="00522FEB"/>
    <w:rsid w:val="005410E6"/>
    <w:rsid w:val="00544235"/>
    <w:rsid w:val="0055791D"/>
    <w:rsid w:val="00570BA4"/>
    <w:rsid w:val="00571E29"/>
    <w:rsid w:val="005A3136"/>
    <w:rsid w:val="005D1909"/>
    <w:rsid w:val="005E4574"/>
    <w:rsid w:val="005F1B90"/>
    <w:rsid w:val="005F7CDC"/>
    <w:rsid w:val="00627D6A"/>
    <w:rsid w:val="00630446"/>
    <w:rsid w:val="006650CF"/>
    <w:rsid w:val="006755C4"/>
    <w:rsid w:val="006924CC"/>
    <w:rsid w:val="006A2487"/>
    <w:rsid w:val="006A4502"/>
    <w:rsid w:val="006E1C6D"/>
    <w:rsid w:val="006E3334"/>
    <w:rsid w:val="00700B9B"/>
    <w:rsid w:val="00702CEF"/>
    <w:rsid w:val="00710935"/>
    <w:rsid w:val="00721234"/>
    <w:rsid w:val="00721793"/>
    <w:rsid w:val="00725090"/>
    <w:rsid w:val="007259ED"/>
    <w:rsid w:val="007271AA"/>
    <w:rsid w:val="00757869"/>
    <w:rsid w:val="00757B7D"/>
    <w:rsid w:val="007909E9"/>
    <w:rsid w:val="0079763C"/>
    <w:rsid w:val="007A26AF"/>
    <w:rsid w:val="007A3CC4"/>
    <w:rsid w:val="007B0356"/>
    <w:rsid w:val="007B4D8B"/>
    <w:rsid w:val="007C5932"/>
    <w:rsid w:val="007D0454"/>
    <w:rsid w:val="007D64DB"/>
    <w:rsid w:val="007E7B68"/>
    <w:rsid w:val="007F20E4"/>
    <w:rsid w:val="008075CA"/>
    <w:rsid w:val="00811341"/>
    <w:rsid w:val="0081147B"/>
    <w:rsid w:val="0081162E"/>
    <w:rsid w:val="00832F7B"/>
    <w:rsid w:val="00836700"/>
    <w:rsid w:val="00841C88"/>
    <w:rsid w:val="008454CC"/>
    <w:rsid w:val="00874D10"/>
    <w:rsid w:val="00880D11"/>
    <w:rsid w:val="00891C60"/>
    <w:rsid w:val="008A67B5"/>
    <w:rsid w:val="008B0B8F"/>
    <w:rsid w:val="008B33BA"/>
    <w:rsid w:val="008B4094"/>
    <w:rsid w:val="008B420A"/>
    <w:rsid w:val="00912539"/>
    <w:rsid w:val="00935EA2"/>
    <w:rsid w:val="00937AB9"/>
    <w:rsid w:val="00950A37"/>
    <w:rsid w:val="0095300B"/>
    <w:rsid w:val="009763C6"/>
    <w:rsid w:val="009904A7"/>
    <w:rsid w:val="009A27CD"/>
    <w:rsid w:val="009D4081"/>
    <w:rsid w:val="009E3A98"/>
    <w:rsid w:val="009E6BD3"/>
    <w:rsid w:val="009F3F57"/>
    <w:rsid w:val="00A0124C"/>
    <w:rsid w:val="00A03F22"/>
    <w:rsid w:val="00A17B30"/>
    <w:rsid w:val="00A41AFB"/>
    <w:rsid w:val="00A444C4"/>
    <w:rsid w:val="00A4712F"/>
    <w:rsid w:val="00A6538F"/>
    <w:rsid w:val="00A82046"/>
    <w:rsid w:val="00AA5DC1"/>
    <w:rsid w:val="00AB0F0C"/>
    <w:rsid w:val="00AC412F"/>
    <w:rsid w:val="00AC54BB"/>
    <w:rsid w:val="00AC5903"/>
    <w:rsid w:val="00AD034F"/>
    <w:rsid w:val="00B07CF9"/>
    <w:rsid w:val="00B11DB3"/>
    <w:rsid w:val="00B340BE"/>
    <w:rsid w:val="00B42E28"/>
    <w:rsid w:val="00B50839"/>
    <w:rsid w:val="00B52259"/>
    <w:rsid w:val="00B83EFC"/>
    <w:rsid w:val="00B87C78"/>
    <w:rsid w:val="00BA0072"/>
    <w:rsid w:val="00BC3BCE"/>
    <w:rsid w:val="00BD0901"/>
    <w:rsid w:val="00BD1706"/>
    <w:rsid w:val="00BE42D5"/>
    <w:rsid w:val="00BF145A"/>
    <w:rsid w:val="00BF6558"/>
    <w:rsid w:val="00C17083"/>
    <w:rsid w:val="00C232F9"/>
    <w:rsid w:val="00C240AD"/>
    <w:rsid w:val="00C47309"/>
    <w:rsid w:val="00C671EC"/>
    <w:rsid w:val="00CB2BB1"/>
    <w:rsid w:val="00CC5656"/>
    <w:rsid w:val="00CC7247"/>
    <w:rsid w:val="00CD638B"/>
    <w:rsid w:val="00CD6C35"/>
    <w:rsid w:val="00D06350"/>
    <w:rsid w:val="00D20513"/>
    <w:rsid w:val="00D20E17"/>
    <w:rsid w:val="00D34C17"/>
    <w:rsid w:val="00D5352F"/>
    <w:rsid w:val="00D63126"/>
    <w:rsid w:val="00D641D8"/>
    <w:rsid w:val="00D80E4F"/>
    <w:rsid w:val="00D869FD"/>
    <w:rsid w:val="00DC113C"/>
    <w:rsid w:val="00DF1D60"/>
    <w:rsid w:val="00DF728A"/>
    <w:rsid w:val="00E011D2"/>
    <w:rsid w:val="00E122C7"/>
    <w:rsid w:val="00E14256"/>
    <w:rsid w:val="00E30AED"/>
    <w:rsid w:val="00E46942"/>
    <w:rsid w:val="00E601C5"/>
    <w:rsid w:val="00E97D73"/>
    <w:rsid w:val="00EA4D7D"/>
    <w:rsid w:val="00EB3111"/>
    <w:rsid w:val="00EC0D15"/>
    <w:rsid w:val="00EC29E9"/>
    <w:rsid w:val="00EE0FC2"/>
    <w:rsid w:val="00EF118E"/>
    <w:rsid w:val="00F0324C"/>
    <w:rsid w:val="00F326AE"/>
    <w:rsid w:val="00F33158"/>
    <w:rsid w:val="00F77D40"/>
    <w:rsid w:val="00F816A2"/>
    <w:rsid w:val="00F96534"/>
    <w:rsid w:val="00FA0A9C"/>
    <w:rsid w:val="00FB316A"/>
    <w:rsid w:val="00FF3C06"/>
    <w:rsid w:val="00FF587C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genafstand">
    <w:name w:val="No Spacing"/>
    <w:uiPriority w:val="1"/>
    <w:qFormat/>
    <w:rsid w:val="00386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%20og%20J&#248;rgen\Desktop\marts%20201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2EA6-307E-45B0-8ECD-CD6F845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marts 2016.dotx</Template>
  <TotalTime>239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Else og Jørgen</cp:lastModifiedBy>
  <cp:revision>75</cp:revision>
  <cp:lastPrinted>2014-12-26T18:04:00Z</cp:lastPrinted>
  <dcterms:created xsi:type="dcterms:W3CDTF">2016-03-07T19:57:00Z</dcterms:created>
  <dcterms:modified xsi:type="dcterms:W3CDTF">2016-06-29T08:32:00Z</dcterms:modified>
</cp:coreProperties>
</file>